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92" w:rsidRPr="00365301" w:rsidRDefault="006C7B92" w:rsidP="00365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 к  заданию № 13</w:t>
      </w:r>
      <w:r w:rsidRPr="00365301">
        <w:rPr>
          <w:rFonts w:ascii="Times New Roman" w:hAnsi="Times New Roman" w:cs="Times New Roman"/>
          <w:sz w:val="28"/>
          <w:szCs w:val="28"/>
        </w:rPr>
        <w:t>:</w:t>
      </w:r>
    </w:p>
    <w:p w:rsidR="006C7B92" w:rsidRDefault="006C7B92" w:rsidP="0036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 какие сроки  и где в 2012 году состоится Всероссийский молодежный фестиваль спортивного туризма?</w:t>
      </w:r>
    </w:p>
    <w:p w:rsidR="006C7B92" w:rsidRPr="00A30455" w:rsidRDefault="006C7B92" w:rsidP="00A30455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0455">
        <w:rPr>
          <w:rFonts w:ascii="Times New Roman" w:hAnsi="Times New Roman" w:cs="Times New Roman"/>
          <w:sz w:val="28"/>
          <w:szCs w:val="28"/>
        </w:rPr>
        <w:t xml:space="preserve"> </w:t>
      </w:r>
      <w:r w:rsidRPr="00A30455">
        <w:rPr>
          <w:rFonts w:ascii="Times New Roman" w:hAnsi="Times New Roman" w:cs="Times New Roman"/>
          <w:b/>
          <w:bCs/>
          <w:sz w:val="28"/>
          <w:szCs w:val="28"/>
        </w:rPr>
        <w:t>Краснодарский край, 25-30 сентября 2012 года</w:t>
      </w:r>
    </w:p>
    <w:p w:rsidR="006C7B92" w:rsidRDefault="006C7B92" w:rsidP="0036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Какие категории туристских кадров готовит Всероссийская школа инструкторов туризма-2012?</w:t>
      </w:r>
    </w:p>
    <w:p w:rsidR="006C7B92" w:rsidRPr="00A30455" w:rsidRDefault="006C7B92" w:rsidP="00A30455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30455">
        <w:rPr>
          <w:rFonts w:ascii="Times New Roman" w:hAnsi="Times New Roman" w:cs="Times New Roman"/>
          <w:b/>
          <w:bCs/>
          <w:sz w:val="28"/>
          <w:szCs w:val="28"/>
        </w:rPr>
        <w:t>инструктор детско-юношеского туризма, базовый уровень, организатор туризма</w:t>
      </w:r>
    </w:p>
    <w:p w:rsidR="006C7B92" w:rsidRDefault="006C7B92" w:rsidP="0036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будет проходить Всероссийский сбор с приключенческой программой , проводимый с 6 по 23 августа в рамках Всероссийской школы инструкторов туризма?</w:t>
      </w:r>
    </w:p>
    <w:p w:rsidR="006C7B92" w:rsidRPr="00A30455" w:rsidRDefault="006C7B92" w:rsidP="00A30455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30455">
        <w:rPr>
          <w:rFonts w:ascii="Times New Roman" w:hAnsi="Times New Roman" w:cs="Times New Roman"/>
          <w:b/>
          <w:bCs/>
          <w:sz w:val="28"/>
          <w:szCs w:val="28"/>
        </w:rPr>
        <w:t>Испания, Андорра</w:t>
      </w:r>
    </w:p>
    <w:p w:rsidR="006C7B92" w:rsidRDefault="006C7B92" w:rsidP="0036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на сайте размещается протокол соревнований ПСР-2012?</w:t>
      </w:r>
    </w:p>
    <w:p w:rsidR="006C7B92" w:rsidRPr="00A30455" w:rsidRDefault="006C7B92" w:rsidP="00A30455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A30455">
        <w:rPr>
          <w:rFonts w:ascii="Times New Roman" w:hAnsi="Times New Roman" w:cs="Times New Roman"/>
          <w:b/>
          <w:bCs/>
          <w:sz w:val="28"/>
          <w:szCs w:val="28"/>
        </w:rPr>
        <w:t xml:space="preserve">Главная - Форум - ПСР-2012 - ПСР2012 главная - информация по турам </w:t>
      </w:r>
    </w:p>
    <w:p w:rsidR="006C7B92" w:rsidRDefault="006C7B92" w:rsidP="0036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 xml:space="preserve">Сколько всего команд участвует в Соревнованиях ПСР-2012? </w:t>
      </w:r>
    </w:p>
    <w:p w:rsidR="006C7B92" w:rsidRPr="00A30455" w:rsidRDefault="006C7B92" w:rsidP="00A30455">
      <w:pPr>
        <w:pStyle w:val="NormalWeb"/>
        <w:spacing w:beforeAutospacing="0" w:after="202" w:afterAutospacing="0"/>
        <w:rPr>
          <w:b/>
          <w:bCs/>
        </w:rPr>
      </w:pPr>
      <w:r w:rsidRPr="00A30455">
        <w:rPr>
          <w:b/>
          <w:bCs/>
          <w:sz w:val="27"/>
          <w:szCs w:val="27"/>
        </w:rPr>
        <w:t>61 А – 13, Б – 21, Р – 15, М - 25</w:t>
      </w:r>
    </w:p>
    <w:p w:rsidR="006C7B92" w:rsidRPr="00365301" w:rsidRDefault="006C7B92" w:rsidP="00A3045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6C7B92" w:rsidRDefault="006C7B92"/>
    <w:sectPr w:rsidR="006C7B92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6B8"/>
    <w:multiLevelType w:val="hybridMultilevel"/>
    <w:tmpl w:val="833C1A42"/>
    <w:lvl w:ilvl="0" w:tplc="CACC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A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24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84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03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E6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8A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64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A5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01"/>
    <w:rsid w:val="00134983"/>
    <w:rsid w:val="00365301"/>
    <w:rsid w:val="006C7B92"/>
    <w:rsid w:val="00935770"/>
    <w:rsid w:val="00984016"/>
    <w:rsid w:val="009F2281"/>
    <w:rsid w:val="00A3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5301"/>
    <w:pPr>
      <w:ind w:left="720"/>
    </w:pPr>
  </w:style>
  <w:style w:type="paragraph" w:styleId="NormalWeb">
    <w:name w:val="Normal (Web)"/>
    <w:basedOn w:val="Normal"/>
    <w:uiPriority w:val="99"/>
    <w:rsid w:val="00A304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108</Words>
  <Characters>619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к  заданию № 13:</dc:title>
  <dc:subject/>
  <dc:creator>Asus</dc:creator>
  <cp:keywords/>
  <dc:description/>
  <cp:lastModifiedBy>admin</cp:lastModifiedBy>
  <cp:revision>2</cp:revision>
  <dcterms:created xsi:type="dcterms:W3CDTF">2012-03-30T14:23:00Z</dcterms:created>
  <dcterms:modified xsi:type="dcterms:W3CDTF">2012-03-30T14:24:00Z</dcterms:modified>
</cp:coreProperties>
</file>